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6E46A261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0243FC">
        <w:rPr>
          <w:rFonts w:ascii="Bookman Old Style" w:hAnsi="Bookman Old Style"/>
          <w:b/>
          <w:bCs/>
        </w:rPr>
        <w:t>20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0243FC">
        <w:rPr>
          <w:rFonts w:ascii="Bookman Old Style" w:hAnsi="Bookman Old Style"/>
          <w:b/>
          <w:bCs/>
        </w:rPr>
        <w:t>26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315E1E">
        <w:rPr>
          <w:rFonts w:ascii="Bookman Old Style" w:hAnsi="Bookman Old Style"/>
          <w:b/>
          <w:bCs/>
        </w:rPr>
        <w:t>mai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DB0686" w:rsidRPr="00DB0686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DB0686" w:rsidRPr="00DB0686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DB0686" w:rsidRDefault="00B974E2" w:rsidP="00A670FC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bookmarkStart w:id="0" w:name="RANGE!G5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Lokossa</w:t>
            </w:r>
          </w:p>
        </w:tc>
      </w:tr>
      <w:tr w:rsidR="000243FC" w:rsidRPr="00DB0686" w14:paraId="64DA6EB3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3BFC29E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52BD582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1B1A40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3726CD2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A6D343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54641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452</w:t>
            </w:r>
          </w:p>
        </w:tc>
      </w:tr>
      <w:tr w:rsidR="000243FC" w:rsidRPr="00DB0686" w14:paraId="1012B13A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17B70E1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0642C97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4A16FE7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0F5FA0A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0B4CD64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2F34EE1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0243FC" w:rsidRPr="00DB0686" w14:paraId="59E1307C" w14:textId="77777777" w:rsidTr="000243FC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29A224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5711594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1BECB2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C3784D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869954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5F697A2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588</w:t>
            </w:r>
          </w:p>
        </w:tc>
      </w:tr>
      <w:tr w:rsidR="000243FC" w:rsidRPr="00DB0686" w14:paraId="7D48F741" w14:textId="77777777" w:rsidTr="000243FC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D1A014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60E0E77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30896E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3DF1D29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087B17A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64032D8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0243FC" w:rsidRPr="00DB0686" w14:paraId="05EDBB24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7634CA0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122DBF8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6BD10E0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51275BB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7357C7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4A1B89A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646</w:t>
            </w:r>
          </w:p>
        </w:tc>
      </w:tr>
      <w:tr w:rsidR="000243FC" w:rsidRPr="00DB0686" w14:paraId="7C7084EF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3DCB387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65AC32B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478684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0341F57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0AA0A4D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782B680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0243FC" w:rsidRPr="00DB0686" w14:paraId="55928F54" w14:textId="77777777" w:rsidTr="000243F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35B182C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703D09C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4838217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33B559F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37D127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1E2C5B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669</w:t>
            </w:r>
          </w:p>
        </w:tc>
      </w:tr>
      <w:tr w:rsidR="000243FC" w:rsidRPr="00DB0686" w14:paraId="0D8B32F6" w14:textId="77777777" w:rsidTr="000243FC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363CA93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5D286AD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3C445A6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F4262A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6E865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74BE26B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</w:tr>
      <w:tr w:rsidR="000243FC" w:rsidRPr="00DB0686" w14:paraId="597D72CB" w14:textId="77777777" w:rsidTr="000243FC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61C8C04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1C6ED03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EBB9DB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10B6359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5F8FE97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4457336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</w:tr>
      <w:tr w:rsidR="000243FC" w:rsidRPr="00DB0686" w14:paraId="040F7FD9" w14:textId="77777777" w:rsidTr="000243FC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47744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6A47F29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00FC49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0D056FA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2759515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3A26734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6DF8DFC7" w14:textId="77777777" w:rsidTr="000243FC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58AB8A9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133D0AD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B3CE23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AE6198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4C75EB0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466F7BC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806</w:t>
            </w:r>
          </w:p>
        </w:tc>
      </w:tr>
      <w:tr w:rsidR="000243FC" w:rsidRPr="00DB0686" w14:paraId="6289F99A" w14:textId="77777777" w:rsidTr="000243FC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657665F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5B366E3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162EC47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3A62AA9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20119B9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6352E80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0243FC" w:rsidRPr="00DB0686" w14:paraId="425EB410" w14:textId="77777777" w:rsidTr="000243F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0F486B6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02424E8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5F28C77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258709B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601DA0F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0531E4E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914</w:t>
            </w:r>
          </w:p>
        </w:tc>
      </w:tr>
      <w:tr w:rsidR="000243FC" w:rsidRPr="00DB0686" w14:paraId="30E78FFE" w14:textId="77777777" w:rsidTr="000243FC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192B6FF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200B8EF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28412EC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328C58B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52EC577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5D7CA18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0243FC" w:rsidRPr="00DB0686" w14:paraId="3FD5ADB3" w14:textId="77777777" w:rsidTr="000243FC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73B041B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0471052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44ED0D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157D1BF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40DE954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34C14E0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1 275</w:t>
            </w:r>
          </w:p>
        </w:tc>
      </w:tr>
      <w:tr w:rsidR="000243FC" w:rsidRPr="00DB0686" w14:paraId="0281CA7F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6D8F395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3B04666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6E6462B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071F571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572DA6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77C6E5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0243FC" w:rsidRPr="00DB0686" w14:paraId="428F63AB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3970E0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389E184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0E1424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623051E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3F99F56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2070ABC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676</w:t>
            </w:r>
          </w:p>
        </w:tc>
      </w:tr>
      <w:tr w:rsidR="000243FC" w:rsidRPr="00DB0686" w14:paraId="63262B4B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13A5A9D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B93DB6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2037950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2413009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958FF1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0F860E5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22,7</w:t>
            </w:r>
          </w:p>
        </w:tc>
      </w:tr>
      <w:tr w:rsidR="000243FC" w:rsidRPr="00DB0686" w14:paraId="5750E4A0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E5BB0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37E9E18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25F207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629816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2B1077B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5B72F0F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1 301</w:t>
            </w:r>
          </w:p>
        </w:tc>
      </w:tr>
      <w:tr w:rsidR="000243FC" w:rsidRPr="00DB0686" w14:paraId="4CB2C9CF" w14:textId="77777777" w:rsidTr="000243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11BC34B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304FCDC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06CE44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E2E222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57BD44D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1972956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19,2</w:t>
            </w:r>
          </w:p>
        </w:tc>
      </w:tr>
      <w:tr w:rsidR="000243FC" w:rsidRPr="00DB0686" w14:paraId="42B32853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2AB63C5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2A35626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535D22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8384C1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1FFB99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E0639A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453</w:t>
            </w:r>
          </w:p>
        </w:tc>
      </w:tr>
      <w:tr w:rsidR="000243FC" w:rsidRPr="00DB0686" w14:paraId="0DEB7461" w14:textId="77777777" w:rsidTr="000243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3430A8A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34C5EC5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6165D98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447F7F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70EB724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BF1540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19,2</w:t>
            </w:r>
          </w:p>
        </w:tc>
      </w:tr>
      <w:tr w:rsidR="000243FC" w:rsidRPr="00DB0686" w14:paraId="60A93C0E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05E61E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6E289B0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06D9FCF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5048177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4E6A8F4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6E39879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</w:tr>
      <w:tr w:rsidR="000243FC" w:rsidRPr="00DB0686" w14:paraId="0F87F60C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170B6D8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3383AF0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EBA12E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72B3FD0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3D0065D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461698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</w:tr>
      <w:tr w:rsidR="000243FC" w:rsidRPr="00DB0686" w14:paraId="6B556D1B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599A6D5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22568D4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044B115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3C31D91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780242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6031CB8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0243FC" w:rsidRPr="00DB0686" w14:paraId="57BA8EE7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41706D5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2987545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6089887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552D6A3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89B321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5946B04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1416B083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coton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2BAA1AF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7BF5533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776053C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0926EE1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4E48F73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BF3A8F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0243FC" w:rsidRPr="00DB0686" w14:paraId="2BB3DCD7" w14:textId="77777777" w:rsidTr="000243FC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388EA8C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55CD10A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3B7DE37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E5CB8F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762E35D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3BECC13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266DE149" w14:textId="77777777" w:rsidTr="000243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Kpayo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6EF4CC8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13283C8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0B68D37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477EAC3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B11C2E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2CD0AEA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298B29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</w:tr>
      <w:tr w:rsidR="000243FC" w:rsidRPr="00DB0686" w14:paraId="277BFC91" w14:textId="77777777" w:rsidTr="000243FC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FAC593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4906EDF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99F9E5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6EDF320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B11C2E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="00B11C2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2FC2F63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0D1EC8E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-9,2</w:t>
            </w:r>
          </w:p>
        </w:tc>
        <w:bookmarkStart w:id="1" w:name="_GoBack"/>
        <w:bookmarkEnd w:id="1"/>
      </w:tr>
      <w:tr w:rsidR="000243FC" w:rsidRPr="00DB0686" w14:paraId="0D32C706" w14:textId="77777777" w:rsidTr="000243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2850DF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4A019D8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3E60B0A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63FFE0A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C9EF24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7781D64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0243FC" w:rsidRPr="00DB0686" w14:paraId="6AB472E8" w14:textId="77777777" w:rsidTr="000243F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183F7CE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69C2EAE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5B9AF3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11ED988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33B8868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2515E73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0825059D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5EA8501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13F03C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633C142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6425CB1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51BD807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74A9D3A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0243FC" w:rsidRPr="00DB0686" w14:paraId="5A6D132B" w14:textId="77777777" w:rsidTr="000243FC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0C15B09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295D9C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6EC599C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73821C1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4A200A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3C252B5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423CF46C" w14:textId="77777777" w:rsidTr="000243FC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Silvi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5EF8004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14C6062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076D764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8F295A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5DAC937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7DB7E90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0243FC" w:rsidRPr="00DB0686" w14:paraId="353AD445" w14:textId="77777777" w:rsidTr="000243FC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49844E2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F0F054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16275A4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58590B7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57D804E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1D58853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16F8678C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7401E0D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28F66D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D3DB41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73D562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67E2686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152F83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0243FC" w:rsidRPr="00DB0686" w14:paraId="249B61F2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30B15D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6325993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275973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DB1B59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0E8A21B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03F2FC9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293134F8" w14:textId="77777777" w:rsidTr="000243F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3274E28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5C2814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6EFEE80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23C169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34079DD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22C068C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0243FC" w:rsidRPr="00DB0686" w14:paraId="14848784" w14:textId="77777777" w:rsidTr="000243FC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5713E6D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45E2A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2CDD76C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3DEA7EE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4771136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760558B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3282865F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5141243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40667E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0EE4F75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C05772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D15604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55F3992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0243FC" w:rsidRPr="00DB0686" w14:paraId="428FAF89" w14:textId="77777777" w:rsidTr="000243F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27D287B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501AC97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2F8BD5C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2DF1136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5E042D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4F1C4DD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57E22CB3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9F6534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2B39D5A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4FE4398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397A7D5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367D30B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1C82733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0243FC" w:rsidRPr="00DB0686" w14:paraId="335333F0" w14:textId="77777777" w:rsidTr="000243FC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1010F41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5DEB0CF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0E9B47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374D13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3944B65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76309A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210F0459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D4EA11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0FC698A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D7F24F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ED293E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3C2B67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7AEAA08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0243FC" w:rsidRPr="00DB0686" w14:paraId="1FF1F896" w14:textId="77777777" w:rsidTr="000243FC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3123619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75BACA7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243E27C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40391EF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3FF798A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636B04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495CDFDF" w14:textId="77777777" w:rsidTr="000243F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5EE3266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388B034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11BA371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1E78B14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6468BD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425D3AE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0243FC" w:rsidRPr="00DB0686" w14:paraId="0DCD4533" w14:textId="77777777" w:rsidTr="000243F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289FA3D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2D98956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3D36516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3CFF722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59F16B0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3C0C7A3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257298FF" w14:textId="77777777" w:rsidTr="000243FC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7F8080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2E3063D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2031E6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4665906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F6808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385792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0243FC" w:rsidRPr="00DB0686" w14:paraId="20B40C04" w14:textId="77777777" w:rsidTr="000243FC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7F0DA51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5BACF6A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5DC7780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565B92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5DA3F32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24257DF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43166171" w14:textId="77777777" w:rsidTr="000243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221EEF28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29BE26D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F59120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74588F6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3126E9F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1AD11D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0243FC" w:rsidRPr="00DB0686" w14:paraId="4D4C4BD1" w14:textId="77777777" w:rsidTr="000243FC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3C69A16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241BB81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1828021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7CC0EF8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7DD85B2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4386CB0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628D88C8" w14:textId="77777777" w:rsidTr="000243FC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216DBAC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700DAA95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1850DE7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172548F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5EB4FD5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346FE7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0243FC" w:rsidRPr="00DB0686" w14:paraId="21E8A7E0" w14:textId="77777777" w:rsidTr="000243FC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A57450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64F398C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7B03A0C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23864C8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3AF2EF24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16979FB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5E490633" w14:textId="77777777" w:rsidTr="000243FC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E623FB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64CE4A5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4D22D59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1092DC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EFA1AD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F7D658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0243FC" w:rsidRPr="00DB0686" w14:paraId="50D06157" w14:textId="77777777" w:rsidTr="000243FC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43FF48B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071AACF0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4F4D6A4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0F6E74A6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40622C7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3BA8D75B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0243FC" w:rsidRPr="00DB0686" w14:paraId="411AD4F4" w14:textId="77777777" w:rsidTr="000243FC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15841BC2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DCB6BBF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25F29BDA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464F10D3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17BE52A7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6A4963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0243FC" w:rsidRPr="00DB0686" w14:paraId="05CCD40F" w14:textId="77777777" w:rsidTr="000243F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0243FC" w:rsidRPr="00DB0686" w:rsidRDefault="000243FC" w:rsidP="000243F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0243FC" w:rsidRPr="00DB0686" w:rsidRDefault="000243FC" w:rsidP="000243F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7A855D9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1161AE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9928EBC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08D31BBE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05E4314D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345183F1" w:rsidR="000243FC" w:rsidRPr="00107CA8" w:rsidRDefault="000243FC" w:rsidP="000243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378A5F4B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04210">
        <w:rPr>
          <w:rFonts w:ascii="Bookman Old Style" w:hAnsi="Bookman Old Style" w:cs="Times New Roman"/>
          <w:sz w:val="20"/>
          <w:szCs w:val="20"/>
        </w:rPr>
        <w:t>2</w:t>
      </w:r>
      <w:r w:rsidR="000243FC">
        <w:rPr>
          <w:rFonts w:ascii="Bookman Old Style" w:hAnsi="Bookman Old Style" w:cs="Times New Roman"/>
          <w:sz w:val="20"/>
          <w:szCs w:val="20"/>
        </w:rPr>
        <w:t>8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</w:t>
      </w:r>
      <w:r w:rsidR="00650F3C">
        <w:rPr>
          <w:rFonts w:ascii="Bookman Old Style" w:hAnsi="Bookman Old Style" w:cs="Times New Roman"/>
          <w:sz w:val="20"/>
          <w:szCs w:val="20"/>
        </w:rPr>
        <w:t>mai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9FB5" w14:textId="77777777" w:rsidR="002A4AFB" w:rsidRDefault="002A4AFB" w:rsidP="00724F98">
      <w:r>
        <w:separator/>
      </w:r>
    </w:p>
  </w:endnote>
  <w:endnote w:type="continuationSeparator" w:id="0">
    <w:p w14:paraId="2600FACF" w14:textId="77777777" w:rsidR="002A4AFB" w:rsidRDefault="002A4AFB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6545AB" w:rsidRDefault="006545A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6545AB" w:rsidRDefault="006545A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F2EA" w14:textId="77777777" w:rsidR="002A4AFB" w:rsidRDefault="002A4AFB" w:rsidP="00724F98">
      <w:r>
        <w:separator/>
      </w:r>
    </w:p>
  </w:footnote>
  <w:footnote w:type="continuationSeparator" w:id="0">
    <w:p w14:paraId="65690DD4" w14:textId="77777777" w:rsidR="002A4AFB" w:rsidRDefault="002A4AFB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6545AB" w:rsidRDefault="006545A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545A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545AB" w:rsidRDefault="006545A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545AB" w:rsidRDefault="006545A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545AB" w:rsidRDefault="0065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243FC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396D"/>
    <w:rsid w:val="000E466D"/>
    <w:rsid w:val="000E68F1"/>
    <w:rsid w:val="000E7B6A"/>
    <w:rsid w:val="000F2529"/>
    <w:rsid w:val="000F4FDE"/>
    <w:rsid w:val="000F6376"/>
    <w:rsid w:val="001030E6"/>
    <w:rsid w:val="00104744"/>
    <w:rsid w:val="00107CA8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4315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A4AFB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11AF5"/>
    <w:rsid w:val="00315E1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B453D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663F0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3091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4210"/>
    <w:rsid w:val="00605A8B"/>
    <w:rsid w:val="00607C9A"/>
    <w:rsid w:val="00607E7B"/>
    <w:rsid w:val="006219A4"/>
    <w:rsid w:val="00622C6F"/>
    <w:rsid w:val="006256F5"/>
    <w:rsid w:val="0062740C"/>
    <w:rsid w:val="00627558"/>
    <w:rsid w:val="006329E6"/>
    <w:rsid w:val="006402DF"/>
    <w:rsid w:val="00641F21"/>
    <w:rsid w:val="00642EE3"/>
    <w:rsid w:val="00646AB8"/>
    <w:rsid w:val="00650AAA"/>
    <w:rsid w:val="00650F3C"/>
    <w:rsid w:val="006532DD"/>
    <w:rsid w:val="006545AB"/>
    <w:rsid w:val="0065494C"/>
    <w:rsid w:val="0065503B"/>
    <w:rsid w:val="00657AC4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0B1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17508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24A0"/>
    <w:rsid w:val="007B5620"/>
    <w:rsid w:val="007B5D70"/>
    <w:rsid w:val="007C15AB"/>
    <w:rsid w:val="007C5087"/>
    <w:rsid w:val="007C7555"/>
    <w:rsid w:val="007D36A0"/>
    <w:rsid w:val="007D5A07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6D4F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0F83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11C2E"/>
    <w:rsid w:val="00B24556"/>
    <w:rsid w:val="00B3273C"/>
    <w:rsid w:val="00B33929"/>
    <w:rsid w:val="00B34E23"/>
    <w:rsid w:val="00B34F3E"/>
    <w:rsid w:val="00B361AD"/>
    <w:rsid w:val="00B36F2C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831DB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4261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4A3A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2CC6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76F62"/>
    <w:rsid w:val="00D80FBD"/>
    <w:rsid w:val="00D82E53"/>
    <w:rsid w:val="00D85BCB"/>
    <w:rsid w:val="00D921C5"/>
    <w:rsid w:val="00D966F6"/>
    <w:rsid w:val="00DA0C97"/>
    <w:rsid w:val="00DA3CD6"/>
    <w:rsid w:val="00DA45A7"/>
    <w:rsid w:val="00DA757F"/>
    <w:rsid w:val="00DA7AA4"/>
    <w:rsid w:val="00DB0686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5D56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B7891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617D-36CE-4940-AE7D-6FEC834C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3651</TotalTime>
  <Pages>4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ELAVAGNON</cp:lastModifiedBy>
  <cp:revision>179</cp:revision>
  <cp:lastPrinted>2024-05-29T08:50:00Z</cp:lastPrinted>
  <dcterms:created xsi:type="dcterms:W3CDTF">2023-03-17T10:01:00Z</dcterms:created>
  <dcterms:modified xsi:type="dcterms:W3CDTF">2024-05-29T08:59:00Z</dcterms:modified>
</cp:coreProperties>
</file>